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C9" w:rsidRPr="00E31CC9" w:rsidRDefault="00E31CC9" w:rsidP="00E31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1CC9">
        <w:rPr>
          <w:rFonts w:ascii="Times New Roman" w:eastAsia="Times New Roman" w:hAnsi="Times New Roman" w:cs="Times New Roman"/>
          <w:b/>
          <w:bCs/>
          <w:sz w:val="27"/>
          <w:szCs w:val="27"/>
        </w:rPr>
        <w:t>If you would like us to prescreen your application for our Pharmacology training program, then please take time to complete the following short form:</w:t>
      </w:r>
    </w:p>
    <w:p w:rsidR="00E31CC9" w:rsidRPr="00E31CC9" w:rsidRDefault="00E31CC9" w:rsidP="00E31C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1CC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8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8010"/>
      </w:tblGrid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Applying for Fall of: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AB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78" type="#_x0000_t75" style="width:198.75pt;height:18pt" o:ole="">
                  <v:imagedata r:id="rId5" o:title=""/>
                </v:shape>
                <w:control r:id="rId6" w:name="DefaultOcxName25" w:shapeid="_x0000_i1978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7" type="#_x0000_t75" style="width:198.75pt;height:18pt" o:ole="">
                  <v:imagedata r:id="rId5" o:title=""/>
                </v:shape>
                <w:control r:id="rId7" w:name="DefaultOcxName" w:shapeid="_x0000_i1977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6" type="#_x0000_t75" style="width:198.75pt;height:18pt" o:ole="">
                  <v:imagedata r:id="rId5" o:title=""/>
                </v:shape>
                <w:control r:id="rId8" w:name="DefaultOcxName1" w:shapeid="_x0000_i1976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5" type="#_x0000_t75" style="width:198.75pt;height:18pt" o:ole="">
                  <v:imagedata r:id="rId5" o:title=""/>
                </v:shape>
                <w:control r:id="rId9" w:name="DefaultOcxName2" w:shapeid="_x0000_i1975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4" type="#_x0000_t75" style="width:198.75pt;height:18pt" o:ole="">
                  <v:imagedata r:id="rId5" o:title=""/>
                </v:shape>
                <w:control r:id="rId10" w:name="DefaultOcxName3" w:shapeid="_x0000_i1974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AB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3" type="#_x0000_t75" style="width:198.75pt;height:18pt" o:ole="">
                  <v:imagedata r:id="rId5" o:title=""/>
                </v:shape>
                <w:control r:id="rId11" w:name="DefaultOcxName26" w:shapeid="_x0000_i1973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Zip</w:t>
            </w:r>
          </w:p>
        </w:tc>
        <w:bookmarkStart w:id="0" w:name="_GoBack"/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4" type="#_x0000_t75" style="width:87pt;height:18pt" o:ole="">
                  <v:imagedata r:id="rId12" o:title=""/>
                </v:shape>
                <w:control r:id="rId13" w:name="DefaultOcxName4" w:shapeid="_x0000_i2164"/>
              </w:object>
            </w:r>
            <w:bookmarkEnd w:id="0"/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AB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1" type="#_x0000_t75" style="width:198.75pt;height:18pt" o:ole="">
                  <v:imagedata r:id="rId5" o:title=""/>
                </v:shape>
                <w:control r:id="rId14" w:name="DefaultOcxName27" w:shapeid="_x0000_i1971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Phone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0" type="#_x0000_t75" style="width:105.75pt;height:18pt" o:ole="">
                  <v:imagedata r:id="rId15" o:title=""/>
                </v:shape>
                <w:control r:id="rId16" w:name="DefaultOcxName5" w:shapeid="_x0000_i1970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Evening Phone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9" type="#_x0000_t75" style="width:105.75pt;height:18pt" o:ole="">
                  <v:imagedata r:id="rId15" o:title=""/>
                </v:shape>
                <w:control r:id="rId17" w:name="DefaultOcxName6" w:shapeid="_x0000_i1969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8" type="#_x0000_t75" style="width:105.75pt;height:18pt" o:ole="">
                  <v:imagedata r:id="rId15" o:title=""/>
                </v:shape>
                <w:control r:id="rId18" w:name="DefaultOcxName7" w:shapeid="_x0000_i1968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7" type="#_x0000_t75" style="width:198.75pt;height:18pt" o:ole="">
                  <v:imagedata r:id="rId5" o:title=""/>
                </v:shape>
                <w:control r:id="rId19" w:name="DefaultOcxName8" w:shapeid="_x0000_i1967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Undergraduate School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6" type="#_x0000_t75" style="width:198.75pt;height:18pt" o:ole="">
                  <v:imagedata r:id="rId5" o:title=""/>
                </v:shape>
                <w:control r:id="rId20" w:name="DefaultOcxName9" w:shapeid="_x0000_i1966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Undergraduate Major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5" type="#_x0000_t75" style="width:198.75pt;height:18pt" o:ole="">
                  <v:imagedata r:id="rId5" o:title=""/>
                </v:shape>
                <w:control r:id="rId21" w:name="DefaultOcxName10" w:shapeid="_x0000_i1965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Undergraduate GPA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4" type="#_x0000_t75" style="width:105.75pt;height:18pt" o:ole="">
                  <v:imagedata r:id="rId15" o:title=""/>
                </v:shape>
                <w:control r:id="rId22" w:name="DefaultOcxName11" w:shapeid="_x0000_i1964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Graduated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3" type="#_x0000_t75" style="width:105.75pt;height:18pt" o:ole="">
                  <v:imagedata r:id="rId15" o:title=""/>
                </v:shape>
                <w:control r:id="rId23" w:name="DefaultOcxName12" w:shapeid="_x0000_i196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MM/DD/YYYY </w: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Post-Baccalaureate Scientific Experience: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1" type="#_x0000_t75" style="width:367.5pt;height:18pt" o:ole="">
                  <v:imagedata r:id="rId24" o:title=""/>
                </v:shape>
                <w:control r:id="rId25" w:name="DefaultOcxName13" w:shapeid="_x0000_i2161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GRE Taken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1" type="#_x0000_t75" style="width:105.75pt;height:18pt" o:ole="">
                  <v:imagedata r:id="rId15" o:title=""/>
                </v:shape>
                <w:control r:id="rId26" w:name="DefaultOcxName14" w:shapeid="_x0000_i196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MM/DD/YYYY </w: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 Verbal Score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7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4357"/>
            </w:tblGrid>
            <w:tr w:rsidR="000966C5" w:rsidRPr="00E31CC9" w:rsidTr="000966C5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0966C5" w:rsidRPr="00E31CC9" w:rsidRDefault="000966C5" w:rsidP="00E31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60" type="#_x0000_t75" style="width:60.75pt;height:18pt" o:ole="">
                        <v:imagedata r:id="rId27" o:title=""/>
                      </v:shape>
                      <w:control r:id="rId28" w:name="DefaultOcxName15" w:shapeid="_x0000_i1960"/>
                    </w:object>
                  </w:r>
                </w:p>
              </w:tc>
              <w:tc>
                <w:tcPr>
                  <w:tcW w:w="4005" w:type="dxa"/>
                  <w:vAlign w:val="center"/>
                  <w:hideMark/>
                </w:tcPr>
                <w:p w:rsidR="000966C5" w:rsidRPr="00E31CC9" w:rsidRDefault="000966C5" w:rsidP="00E31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59" type="#_x0000_t75" style="width:60.75pt;height:18pt" o:ole="">
                        <v:imagedata r:id="rId27" o:title=""/>
                      </v:shape>
                      <w:control r:id="rId29" w:name="DefaultOcxName16" w:shapeid="_x0000_i1959"/>
                    </w:object>
                  </w:r>
                  <w:r w:rsidRPr="00E31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 (example 750 93%)</w:t>
                  </w:r>
                </w:p>
              </w:tc>
            </w:tr>
          </w:tbl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 Quantity Score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7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4366"/>
            </w:tblGrid>
            <w:tr w:rsidR="000966C5" w:rsidRPr="00E31CC9" w:rsidTr="000966C5">
              <w:trPr>
                <w:tblCellSpacing w:w="15" w:type="dxa"/>
              </w:trPr>
              <w:tc>
                <w:tcPr>
                  <w:tcW w:w="1300" w:type="pct"/>
                  <w:vAlign w:val="center"/>
                  <w:hideMark/>
                </w:tcPr>
                <w:p w:rsidR="000966C5" w:rsidRPr="00E31CC9" w:rsidRDefault="000966C5" w:rsidP="00E31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58" type="#_x0000_t75" style="width:60.75pt;height:18pt" o:ole="">
                        <v:imagedata r:id="rId27" o:title=""/>
                      </v:shape>
                      <w:control r:id="rId30" w:name="DefaultOcxName17" w:shapeid="_x0000_i1958"/>
                    </w:object>
                  </w: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0966C5" w:rsidRPr="00E31CC9" w:rsidRDefault="000966C5" w:rsidP="00E31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57" type="#_x0000_t75" style="width:60.75pt;height:18pt" o:ole="">
                        <v:imagedata r:id="rId27" o:title=""/>
                      </v:shape>
                      <w:control r:id="rId31" w:name="DefaultOcxName18" w:shapeid="_x0000_i1957"/>
                    </w:object>
                  </w:r>
                  <w:r w:rsidRPr="00E31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GRE Analytical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7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2434"/>
            </w:tblGrid>
            <w:tr w:rsidR="000966C5" w:rsidRPr="00E31CC9" w:rsidTr="000966C5">
              <w:trPr>
                <w:tblCellSpacing w:w="15" w:type="dxa"/>
              </w:trPr>
              <w:tc>
                <w:tcPr>
                  <w:tcW w:w="3204" w:type="dxa"/>
                  <w:vAlign w:val="center"/>
                  <w:hideMark/>
                </w:tcPr>
                <w:p w:rsidR="000966C5" w:rsidRPr="00E31CC9" w:rsidRDefault="000966C5" w:rsidP="00E31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56" type="#_x0000_t75" style="width:105.75pt;height:18pt" o:ole="">
                        <v:imagedata r:id="rId15" o:title=""/>
                      </v:shape>
                      <w:control r:id="rId32" w:name="DefaultOcxName19" w:shapeid="_x0000_i1956"/>
                    </w:object>
                  </w:r>
                </w:p>
              </w:tc>
              <w:tc>
                <w:tcPr>
                  <w:tcW w:w="2219" w:type="dxa"/>
                  <w:vAlign w:val="center"/>
                  <w:hideMark/>
                </w:tcPr>
                <w:p w:rsidR="000966C5" w:rsidRPr="00E31CC9" w:rsidRDefault="000966C5" w:rsidP="00E31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2163" type="#_x0000_t75" style="width:60.75pt;height:18pt" o:ole="">
                        <v:imagedata r:id="rId27" o:title=""/>
                      </v:shape>
                      <w:control r:id="rId33" w:name="DefaultOcxName20" w:shapeid="_x0000_i2163"/>
                    </w:object>
                  </w:r>
                  <w:r w:rsidRPr="00E31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 GRE Subject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AB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2" type="#_x0000_t75" style="width:198.75pt;height:18pt" o:ole="">
                  <v:imagedata r:id="rId5" o:title=""/>
                </v:shape>
                <w:control r:id="rId34" w:name="DefaultOcxName28" w:shapeid="_x0000_i2162"/>
              </w:object>
            </w:r>
          </w:p>
        </w:tc>
      </w:tr>
      <w:tr w:rsidR="000966C5" w:rsidRPr="00E31CC9" w:rsidTr="000966C5">
        <w:trPr>
          <w:trHeight w:val="945"/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 GRE Score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7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2434"/>
            </w:tblGrid>
            <w:tr w:rsidR="000966C5" w:rsidRPr="00E31CC9" w:rsidTr="000966C5">
              <w:trPr>
                <w:tblCellSpacing w:w="15" w:type="dxa"/>
              </w:trPr>
              <w:tc>
                <w:tcPr>
                  <w:tcW w:w="3204" w:type="dxa"/>
                  <w:vAlign w:val="center"/>
                  <w:hideMark/>
                </w:tcPr>
                <w:p w:rsidR="000966C5" w:rsidRPr="00E31CC9" w:rsidRDefault="000966C5" w:rsidP="00E31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53" type="#_x0000_t75" style="width:105.75pt;height:18pt" o:ole="">
                        <v:imagedata r:id="rId15" o:title=""/>
                      </v:shape>
                      <w:control r:id="rId35" w:name="DefaultOcxName21" w:shapeid="_x0000_i1953"/>
                    </w:object>
                  </w:r>
                </w:p>
              </w:tc>
              <w:tc>
                <w:tcPr>
                  <w:tcW w:w="2219" w:type="dxa"/>
                  <w:vAlign w:val="center"/>
                  <w:hideMark/>
                </w:tcPr>
                <w:p w:rsidR="000966C5" w:rsidRPr="00E31CC9" w:rsidRDefault="000966C5" w:rsidP="00E31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52" type="#_x0000_t75" style="width:60.75pt;height:18pt" o:ole="">
                        <v:imagedata r:id="rId27" o:title=""/>
                      </v:shape>
                      <w:control r:id="rId36" w:name="DefaultOcxName22" w:shapeid="_x0000_i1952"/>
                    </w:object>
                  </w:r>
                  <w:r w:rsidRPr="00E31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TOEFL Taken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951" type="#_x0000_t75" style="width:68.25pt;height:18pt" o:ole="">
                  <v:imagedata r:id="rId37" o:title=""/>
                </v:shape>
                <w:control r:id="rId38" w:name="DefaultOcxName23" w:shapeid="_x0000_i1951"/>
              </w:obje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MM/DD/YYYY </w: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TOEFL Score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0" type="#_x0000_t75" style="width:68.25pt;height:18pt" o:ole="">
                  <v:imagedata r:id="rId37" o:title=""/>
                </v:shape>
                <w:control r:id="rId39" w:name="DefaultOcxName24" w:shapeid="_x0000_i1950"/>
              </w:object>
            </w:r>
          </w:p>
        </w:tc>
      </w:tr>
      <w:tr w:rsidR="000966C5" w:rsidRPr="00E31CC9" w:rsidTr="000966C5">
        <w:trPr>
          <w:tblCellSpacing w:w="15" w:type="dxa"/>
        </w:trPr>
        <w:tc>
          <w:tcPr>
            <w:tcW w:w="9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C5" w:rsidRPr="00E31CC9" w:rsidRDefault="000966C5" w:rsidP="00E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C9">
              <w:rPr>
                <w:rFonts w:ascii="Times New Roman" w:eastAsia="Times New Roman" w:hAnsi="Times New Roman" w:cs="Times New Roman"/>
                <w:sz w:val="24"/>
                <w:szCs w:val="24"/>
              </w:rPr>
              <w:t>Please tell us about your research interests. We will use this information to help place you in contact with a faculty member who shares your research interests. Feel free to mention the names of any of our faculty whose research is of interest to you: (255 Characters Max)</w:t>
            </w:r>
          </w:p>
        </w:tc>
      </w:tr>
    </w:tbl>
    <w:p w:rsidR="00E31CC9" w:rsidRPr="00E31CC9" w:rsidRDefault="00E31CC9" w:rsidP="00E31C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1CC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9693E" w:rsidRDefault="00A9693E"/>
    <w:sectPr w:rsidR="00A9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C9"/>
    <w:rsid w:val="000966C5"/>
    <w:rsid w:val="006A6996"/>
    <w:rsid w:val="00A9693E"/>
    <w:rsid w:val="00B4676B"/>
    <w:rsid w:val="00E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1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1C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CC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31CC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CC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1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1C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CC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31CC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CC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4.wmf"/><Relationship Id="rId32" Type="http://schemas.openxmlformats.org/officeDocument/2006/relationships/control" Target="activeX/activeX23.xml"/><Relationship Id="rId37" Type="http://schemas.openxmlformats.org/officeDocument/2006/relationships/image" Target="media/image6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image" Target="media/image5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215669FA</Template>
  <TotalTime>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Stern</dc:creator>
  <cp:lastModifiedBy>Paul Stern</cp:lastModifiedBy>
  <cp:revision>3</cp:revision>
  <cp:lastPrinted>2012-09-25T19:24:00Z</cp:lastPrinted>
  <dcterms:created xsi:type="dcterms:W3CDTF">2012-09-25T19:23:00Z</dcterms:created>
  <dcterms:modified xsi:type="dcterms:W3CDTF">2012-09-25T19:45:00Z</dcterms:modified>
</cp:coreProperties>
</file>